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A" w:rsidRDefault="00F5271A" w:rsidP="00F5271A">
      <w:pPr>
        <w:jc w:val="center"/>
        <w:rPr>
          <w:rFonts w:ascii="Arial" w:hAnsi="Arial" w:cs="Arial"/>
          <w:sz w:val="28"/>
        </w:rPr>
      </w:pPr>
    </w:p>
    <w:p w:rsidR="00F5271A" w:rsidRDefault="00F5271A" w:rsidP="00F5271A">
      <w:pPr>
        <w:jc w:val="center"/>
        <w:rPr>
          <w:rFonts w:ascii="Arial" w:hAnsi="Arial" w:cs="Arial"/>
          <w:sz w:val="28"/>
        </w:rPr>
      </w:pPr>
    </w:p>
    <w:p w:rsidR="00E06C02" w:rsidRPr="001A5133" w:rsidRDefault="00E06C02" w:rsidP="00E06C02">
      <w:proofErr w:type="spellStart"/>
      <w:r w:rsidRPr="001A5133">
        <w:t>Prot</w:t>
      </w:r>
      <w:proofErr w:type="spellEnd"/>
      <w:r w:rsidRPr="001A5133">
        <w:t>.  MIURAOODGO</w:t>
      </w:r>
      <w:r>
        <w:t>V</w:t>
      </w:r>
      <w:r w:rsidRPr="001A5133">
        <w:t>S</w:t>
      </w:r>
      <w:r w:rsidR="000C6DAF">
        <w:t xml:space="preserve"> n. 9425</w:t>
      </w:r>
      <w:r w:rsidRPr="001A5133">
        <w:t xml:space="preserve">                            </w:t>
      </w:r>
      <w:r w:rsidR="000C6DAF">
        <w:t xml:space="preserve">        </w:t>
      </w:r>
      <w:r>
        <w:t xml:space="preserve">  Roma, </w:t>
      </w:r>
      <w:r w:rsidR="000C6DAF">
        <w:t>6 ottobre 2015</w:t>
      </w:r>
    </w:p>
    <w:p w:rsidR="00F5271A" w:rsidRDefault="00F5271A" w:rsidP="00F5271A">
      <w:pPr>
        <w:jc w:val="center"/>
        <w:rPr>
          <w:rFonts w:ascii="Arial" w:hAnsi="Arial" w:cs="Arial"/>
          <w:sz w:val="28"/>
        </w:rPr>
      </w:pPr>
    </w:p>
    <w:p w:rsidR="00E06C02" w:rsidRDefault="00E06C02" w:rsidP="00F5271A">
      <w:pPr>
        <w:jc w:val="center"/>
        <w:rPr>
          <w:rFonts w:ascii="Arial" w:hAnsi="Arial" w:cs="Arial"/>
          <w:sz w:val="28"/>
        </w:rPr>
      </w:pP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 xml:space="preserve">Ai  Direttori Generali </w:t>
      </w:r>
      <w:r w:rsidRPr="00BE5E59">
        <w:rPr>
          <w:b/>
          <w:szCs w:val="24"/>
        </w:rPr>
        <w:br/>
        <w:t>degli Uffici Scolastici Regionali</w:t>
      </w:r>
      <w:r w:rsidRPr="00BE5E59">
        <w:rPr>
          <w:b/>
          <w:szCs w:val="24"/>
        </w:rPr>
        <w:br/>
        <w:t>LORO SEDI</w:t>
      </w: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 xml:space="preserve">Al Sovrintendente agli Studi per </w:t>
      </w:r>
      <w:smartTag w:uri="urn:schemas-microsoft-com:office:smarttags" w:element="PersonName">
        <w:smartTagPr>
          <w:attr w:name="ProductID" w:val="la Regione Autonoma"/>
        </w:smartTagPr>
        <w:r w:rsidRPr="00BE5E59">
          <w:rPr>
            <w:b/>
            <w:szCs w:val="24"/>
          </w:rPr>
          <w:t>la Regione Autonoma</w:t>
        </w:r>
      </w:smartTag>
      <w:r w:rsidRPr="00BE5E59">
        <w:rPr>
          <w:b/>
          <w:szCs w:val="24"/>
        </w:rPr>
        <w:t xml:space="preserve"> della Valle d’Aosta</w:t>
      </w: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 xml:space="preserve">Al Sovrintendente Scolastico </w:t>
      </w:r>
      <w:r w:rsidRPr="00BE5E59">
        <w:rPr>
          <w:b/>
          <w:szCs w:val="24"/>
        </w:rPr>
        <w:br/>
        <w:t xml:space="preserve">per </w:t>
      </w:r>
      <w:smartTag w:uri="urn:schemas-microsoft-com:office:smarttags" w:element="PersonName">
        <w:smartTagPr>
          <w:attr w:name="ProductID" w:val="la Provincia Autonoma"/>
        </w:smartTagPr>
        <w:r w:rsidRPr="00BE5E59">
          <w:rPr>
            <w:b/>
            <w:szCs w:val="24"/>
          </w:rPr>
          <w:t>la Provincia Autonoma</w:t>
        </w:r>
      </w:smartTag>
      <w:r w:rsidRPr="00BE5E59">
        <w:rPr>
          <w:b/>
          <w:szCs w:val="24"/>
        </w:rPr>
        <w:t xml:space="preserve"> di Bolzano</w:t>
      </w: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 xml:space="preserve">Al Sovrintendente Scolastico </w:t>
      </w:r>
      <w:r w:rsidRPr="00BE5E59">
        <w:rPr>
          <w:b/>
          <w:szCs w:val="24"/>
        </w:rPr>
        <w:br/>
        <w:t xml:space="preserve">per </w:t>
      </w:r>
      <w:smartTag w:uri="urn:schemas-microsoft-com:office:smarttags" w:element="PersonName">
        <w:smartTagPr>
          <w:attr w:name="ProductID" w:val="la Provincia Autonoma"/>
        </w:smartTagPr>
        <w:r w:rsidRPr="00BE5E59">
          <w:rPr>
            <w:b/>
            <w:szCs w:val="24"/>
          </w:rPr>
          <w:t>la Provincia Autonoma</w:t>
        </w:r>
      </w:smartTag>
      <w:r w:rsidRPr="00BE5E59">
        <w:rPr>
          <w:b/>
          <w:szCs w:val="24"/>
        </w:rPr>
        <w:t xml:space="preserve"> di Trento</w:t>
      </w: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>All’Intendente Scolastico per le scuole</w:t>
      </w:r>
      <w:r w:rsidRPr="00BE5E59">
        <w:rPr>
          <w:b/>
          <w:szCs w:val="24"/>
        </w:rPr>
        <w:br/>
        <w:t>delle località ladine di Bolzano</w:t>
      </w:r>
    </w:p>
    <w:p w:rsidR="00E06C02" w:rsidRPr="00BE5E59" w:rsidRDefault="00E06C02" w:rsidP="00E06C02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BE5E59">
        <w:rPr>
          <w:b/>
          <w:szCs w:val="24"/>
        </w:rPr>
        <w:t xml:space="preserve">All’Intendente Scolastico </w:t>
      </w:r>
      <w:r w:rsidRPr="00BE5E59">
        <w:rPr>
          <w:b/>
          <w:szCs w:val="24"/>
        </w:rPr>
        <w:br/>
        <w:t xml:space="preserve">per la scuola in lingua tedesca </w:t>
      </w:r>
    </w:p>
    <w:p w:rsidR="00E06C02" w:rsidRPr="00BE5E59" w:rsidRDefault="00E06C02" w:rsidP="00E06C02">
      <w:pPr>
        <w:ind w:right="-1"/>
        <w:jc w:val="both"/>
        <w:rPr>
          <w:b/>
          <w:szCs w:val="24"/>
        </w:rPr>
      </w:pPr>
      <w:r w:rsidRPr="00BE5E59">
        <w:rPr>
          <w:b/>
          <w:szCs w:val="24"/>
        </w:rPr>
        <w:t xml:space="preserve">                                                                                                            di Bolzano  </w:t>
      </w:r>
      <w:r w:rsidRPr="00BE5E59">
        <w:rPr>
          <w:b/>
          <w:szCs w:val="24"/>
        </w:rPr>
        <w:br/>
        <w:t xml:space="preserve">                                  </w:t>
      </w:r>
    </w:p>
    <w:p w:rsidR="00E06C02" w:rsidRDefault="00E06C02" w:rsidP="00E06C02">
      <w:pPr>
        <w:ind w:right="-1"/>
        <w:jc w:val="both"/>
        <w:rPr>
          <w:b/>
          <w:szCs w:val="24"/>
        </w:rPr>
      </w:pPr>
    </w:p>
    <w:p w:rsidR="00E06C02" w:rsidRDefault="00E06C02" w:rsidP="00E06C02">
      <w:pPr>
        <w:ind w:right="-1"/>
        <w:jc w:val="both"/>
        <w:rPr>
          <w:b/>
          <w:szCs w:val="24"/>
        </w:rPr>
      </w:pPr>
    </w:p>
    <w:p w:rsidR="00E06C02" w:rsidRPr="00BE5E59" w:rsidRDefault="00E06C02" w:rsidP="00E06C02">
      <w:pPr>
        <w:ind w:right="-1"/>
        <w:jc w:val="both"/>
        <w:rPr>
          <w:b/>
          <w:szCs w:val="24"/>
        </w:rPr>
      </w:pPr>
    </w:p>
    <w:p w:rsidR="00E06C02" w:rsidRDefault="00E06C02" w:rsidP="00E06C0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E5E59">
        <w:rPr>
          <w:b/>
          <w:szCs w:val="24"/>
        </w:rPr>
        <w:t xml:space="preserve">Oggetto: </w:t>
      </w:r>
      <w:r w:rsidRPr="00DA25D8">
        <w:rPr>
          <w:b/>
          <w:bCs/>
          <w:color w:val="000000"/>
          <w:szCs w:val="24"/>
        </w:rPr>
        <w:t>Concorso Nazionale “</w:t>
      </w:r>
      <w:r>
        <w:rPr>
          <w:b/>
          <w:bCs/>
          <w:color w:val="000000"/>
          <w:szCs w:val="24"/>
        </w:rPr>
        <w:t>IN MEMORIA DI OLGA</w:t>
      </w:r>
      <w:r w:rsidRPr="00DA25D8">
        <w:rPr>
          <w:b/>
          <w:bCs/>
          <w:color w:val="000000"/>
          <w:szCs w:val="24"/>
        </w:rPr>
        <w:t>”</w:t>
      </w:r>
      <w:r>
        <w:rPr>
          <w:b/>
          <w:szCs w:val="24"/>
        </w:rPr>
        <w:t xml:space="preserve"> – </w:t>
      </w:r>
      <w:r>
        <w:rPr>
          <w:b/>
          <w:bCs/>
          <w:color w:val="000000"/>
          <w:szCs w:val="24"/>
        </w:rPr>
        <w:t>VIII</w:t>
      </w:r>
    </w:p>
    <w:p w:rsidR="00E06C02" w:rsidRPr="001D0D5D" w:rsidRDefault="00E06C02" w:rsidP="00E06C02">
      <w:pPr>
        <w:autoSpaceDE w:val="0"/>
        <w:autoSpaceDN w:val="0"/>
        <w:adjustRightInd w:val="0"/>
        <w:rPr>
          <w:b/>
          <w:szCs w:val="24"/>
        </w:rPr>
      </w:pPr>
      <w:r w:rsidRPr="00DA25D8"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Edizione A. S. 2015-20</w:t>
      </w:r>
      <w:r w:rsidRPr="00DA25D8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>6</w:t>
      </w:r>
    </w:p>
    <w:p w:rsidR="00E06C02" w:rsidRPr="00243B3C" w:rsidRDefault="00E06C02" w:rsidP="00E06C0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Il Planetario provinciale Pythagoras di Reggio Calabria e la sezione Calabria della Società Astronomica Italiana, in collaborazione con il Centro Italiano femminile provinciale </w:t>
      </w:r>
      <w:r w:rsidRPr="00243B3C">
        <w:rPr>
          <w:rFonts w:eastAsia="Calibri"/>
          <w:lang w:eastAsia="en-US"/>
        </w:rPr>
        <w:lastRenderedPageBreak/>
        <w:t>di Reggio Calabria, di intesa con la Direzione Generale per gli Ordinamenti Scolastici e la Valutazione del Sistema Nazionale d'Istruzione del MIUR indicono la VIII Edizione del Concorso Nazionale “In memoria di Olga”.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Esso fu istituito nel maggio 2008 per ricordare la bambina Olga </w:t>
      </w:r>
      <w:proofErr w:type="spellStart"/>
      <w:r w:rsidRPr="00243B3C">
        <w:rPr>
          <w:rFonts w:eastAsia="Calibri"/>
          <w:lang w:eastAsia="en-US"/>
        </w:rPr>
        <w:t>Panuccio</w:t>
      </w:r>
      <w:proofErr w:type="spellEnd"/>
      <w:r w:rsidRPr="00243B3C">
        <w:rPr>
          <w:rFonts w:eastAsia="Calibri"/>
          <w:lang w:eastAsia="en-US"/>
        </w:rPr>
        <w:t>, vittima di una feroce aggressione insieme con i suoi genitori e deceduta il 1° aprile 2008.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La Società Astronomica Italiana desidera accomunare alla memoria di Olga quella di tutti i piccoli cui è stata negata la possibilità di un sereno avvenire.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Nella considerazione che il cielo stellato sia il luogo che idealmente accoglie ogni bimbo scomparso, rivolge il Concorso agli alunni della scuola primaria e dell’infanzia per sollecitarli all’osservazione del cielo notturno e all’elaborazione di una personale riflessione, che si traduca in una pagina scritta o in un’elaborazione grafica.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Il concorso è articolato in due sezioni: </w:t>
      </w:r>
    </w:p>
    <w:p w:rsidR="00E06C02" w:rsidRPr="00243B3C" w:rsidRDefault="00E06C02" w:rsidP="00E06C0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43B3C">
        <w:rPr>
          <w:rFonts w:eastAsia="Calibri"/>
          <w:b/>
          <w:bCs/>
          <w:lang w:eastAsia="en-US"/>
        </w:rPr>
        <w:t>disegno</w:t>
      </w:r>
      <w:r w:rsidRPr="00243B3C">
        <w:rPr>
          <w:rFonts w:eastAsia="Calibri"/>
          <w:lang w:eastAsia="en-US"/>
        </w:rPr>
        <w:t>, con tema “</w:t>
      </w:r>
      <w:r w:rsidRPr="00243B3C">
        <w:rPr>
          <w:rFonts w:eastAsia="Calibri"/>
          <w:i/>
          <w:iCs/>
          <w:lang w:eastAsia="en-US"/>
        </w:rPr>
        <w:t>Disegnate il Cielo</w:t>
      </w:r>
      <w:r w:rsidRPr="00243B3C">
        <w:rPr>
          <w:rFonts w:eastAsia="Calibri"/>
          <w:lang w:eastAsia="en-US"/>
        </w:rPr>
        <w:t xml:space="preserve">”, </w:t>
      </w:r>
    </w:p>
    <w:p w:rsidR="00E06C02" w:rsidRPr="00243B3C" w:rsidRDefault="00E06C02" w:rsidP="00E06C0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243B3C">
        <w:rPr>
          <w:rFonts w:eastAsia="Calibri"/>
          <w:b/>
          <w:lang w:eastAsia="en-US"/>
        </w:rPr>
        <w:t>c</w:t>
      </w:r>
      <w:r w:rsidRPr="00243B3C">
        <w:rPr>
          <w:rFonts w:eastAsia="Calibri"/>
          <w:b/>
          <w:bCs/>
          <w:lang w:eastAsia="en-US"/>
        </w:rPr>
        <w:t xml:space="preserve">omposizione letteraria </w:t>
      </w:r>
      <w:r w:rsidRPr="00243B3C">
        <w:rPr>
          <w:rFonts w:eastAsia="Calibri"/>
          <w:lang w:eastAsia="en-US"/>
        </w:rPr>
        <w:t>con tema “</w:t>
      </w:r>
      <w:r w:rsidRPr="00243B3C">
        <w:rPr>
          <w:rFonts w:eastAsia="Calibri"/>
          <w:i/>
          <w:iCs/>
          <w:lang w:eastAsia="en-US"/>
        </w:rPr>
        <w:t>Raccontate il Cielo</w:t>
      </w:r>
      <w:r w:rsidRPr="00243B3C">
        <w:rPr>
          <w:rFonts w:eastAsia="Calibri"/>
          <w:lang w:eastAsia="en-US"/>
        </w:rPr>
        <w:t>”.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Alla scuola dell’infanzia è riservata la sezione </w:t>
      </w:r>
      <w:r w:rsidRPr="00243B3C">
        <w:rPr>
          <w:rFonts w:eastAsia="Calibri"/>
          <w:b/>
          <w:bCs/>
          <w:lang w:eastAsia="en-US"/>
        </w:rPr>
        <w:t>Disegno.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Tra le numerose storie del mito, molte, relative proprio a giovani vite interrotte, sono state associate alle stelle, come le </w:t>
      </w:r>
      <w:proofErr w:type="spellStart"/>
      <w:r w:rsidRPr="00243B3C">
        <w:rPr>
          <w:rFonts w:eastAsia="Calibri"/>
          <w:lang w:eastAsia="en-US"/>
        </w:rPr>
        <w:t>Iadi</w:t>
      </w:r>
      <w:proofErr w:type="spellEnd"/>
      <w:r w:rsidRPr="00243B3C">
        <w:rPr>
          <w:rFonts w:eastAsia="Calibri"/>
          <w:lang w:eastAsia="en-US"/>
        </w:rPr>
        <w:t xml:space="preserve"> o le Pleiadi. 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L’insegnante potrà fare riferimento ad esse, se lo ritiene opportuno; la Sezione Calabria della Società Astronomica Italiana è a disposizione per eventuali chiarimenti.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Le opere, individuali o per classe, devono recare, oltre al nome dell’alunno o della classe che le ha realizzate, la firma dell’insegnante e la scuola di appartenenza.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È ammessa una sola opera per alunno o per classe partecipante.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Le Composizioni (prosa o poesia) non devono superare le 80 righe (4 pagine); i Disegni</w:t>
      </w:r>
    </w:p>
    <w:p w:rsidR="00E06C02" w:rsidRPr="00243B3C" w:rsidRDefault="00E06C02" w:rsidP="00E06C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possono avere un formato massimo </w:t>
      </w:r>
      <w:r w:rsidRPr="00243B3C">
        <w:rPr>
          <w:rFonts w:eastAsia="Calibri"/>
          <w:b/>
          <w:bCs/>
          <w:lang w:eastAsia="en-US"/>
        </w:rPr>
        <w:t xml:space="preserve">A3, </w:t>
      </w:r>
      <w:r w:rsidRPr="00243B3C">
        <w:rPr>
          <w:rFonts w:eastAsia="Calibri"/>
          <w:lang w:eastAsia="en-US"/>
        </w:rPr>
        <w:t>con piena libertà riguardo alla tecnica impiegata.</w:t>
      </w:r>
    </w:p>
    <w:p w:rsidR="00E06C02" w:rsidRPr="00243B3C" w:rsidRDefault="00E06C02" w:rsidP="00E06C0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243B3C">
        <w:rPr>
          <w:rFonts w:eastAsia="Calibri"/>
          <w:lang w:eastAsia="en-US"/>
        </w:rPr>
        <w:t xml:space="preserve">La data di scadenza è fissata per il giorno </w:t>
      </w:r>
      <w:r w:rsidRPr="00243B3C">
        <w:rPr>
          <w:rFonts w:eastAsia="Calibri"/>
          <w:b/>
          <w:bCs/>
          <w:lang w:eastAsia="en-US"/>
        </w:rPr>
        <w:t>3 novembre 2015.</w:t>
      </w: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Le opere saranno valutate da una Commissione composta da:</w:t>
      </w:r>
    </w:p>
    <w:p w:rsidR="00E06C02" w:rsidRPr="00243B3C" w:rsidRDefault="00E06C02" w:rsidP="00E06C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  <w:r w:rsidRPr="00243B3C">
        <w:rPr>
          <w:rFonts w:ascii="Times New Roman" w:eastAsia="Calibri" w:hAnsi="Times New Roman"/>
        </w:rPr>
        <w:t>Il Presidente della Società Astronomica Italiana;</w:t>
      </w:r>
    </w:p>
    <w:p w:rsidR="00E06C02" w:rsidRPr="00243B3C" w:rsidRDefault="00E06C02" w:rsidP="00E06C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  <w:r w:rsidRPr="00243B3C">
        <w:rPr>
          <w:rFonts w:ascii="Times New Roman" w:eastAsia="Calibri" w:hAnsi="Times New Roman"/>
        </w:rPr>
        <w:t>Un rappresentante della Provincia di Reggio Calabria;</w:t>
      </w:r>
    </w:p>
    <w:p w:rsidR="00E06C02" w:rsidRPr="00243B3C" w:rsidRDefault="00E06C02" w:rsidP="00E06C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  <w:r w:rsidRPr="00243B3C">
        <w:rPr>
          <w:rFonts w:ascii="Times New Roman" w:eastAsia="Calibri" w:hAnsi="Times New Roman"/>
        </w:rPr>
        <w:t>Un componente della famiglia di Olga;</w:t>
      </w:r>
    </w:p>
    <w:p w:rsidR="00E06C02" w:rsidRPr="00243B3C" w:rsidRDefault="00E06C02" w:rsidP="00E06C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  <w:r w:rsidRPr="00243B3C">
        <w:rPr>
          <w:rFonts w:ascii="Times New Roman" w:eastAsia="Calibri" w:hAnsi="Times New Roman"/>
        </w:rPr>
        <w:t>Un dirigente di scuola primaria;</w:t>
      </w:r>
    </w:p>
    <w:p w:rsidR="00E06C02" w:rsidRDefault="00E06C02" w:rsidP="00E06C0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  <w:r w:rsidRPr="00243B3C">
        <w:rPr>
          <w:rFonts w:ascii="Times New Roman" w:eastAsia="Calibri" w:hAnsi="Times New Roman"/>
        </w:rPr>
        <w:t>Un rappresentante del Planetario provinciale.</w:t>
      </w:r>
    </w:p>
    <w:p w:rsidR="00E06C02" w:rsidRPr="00243B3C" w:rsidRDefault="00E06C02" w:rsidP="00E06C02">
      <w:pPr>
        <w:pStyle w:val="Paragrafoelenco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</w:rPr>
      </w:pP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La selezione prevede due classifiche: una riservata alla scuola dell’infanzia e sarà relativa alla sezione </w:t>
      </w:r>
      <w:r w:rsidRPr="00243B3C">
        <w:rPr>
          <w:rFonts w:eastAsia="Calibri"/>
          <w:b/>
          <w:bCs/>
          <w:lang w:eastAsia="en-US"/>
        </w:rPr>
        <w:t xml:space="preserve">Disegno, </w:t>
      </w:r>
      <w:r w:rsidRPr="00243B3C">
        <w:rPr>
          <w:rFonts w:eastAsia="Calibri"/>
          <w:lang w:eastAsia="en-US"/>
        </w:rPr>
        <w:t xml:space="preserve">l’altra riservata alla scuola primaria e sarà relativa alle sezioni </w:t>
      </w:r>
      <w:r w:rsidRPr="00243B3C">
        <w:rPr>
          <w:rFonts w:eastAsia="Calibri"/>
          <w:b/>
          <w:bCs/>
          <w:lang w:eastAsia="en-US"/>
        </w:rPr>
        <w:t xml:space="preserve">Disegno </w:t>
      </w:r>
      <w:r w:rsidRPr="00243B3C">
        <w:rPr>
          <w:rFonts w:eastAsia="Calibri"/>
          <w:lang w:eastAsia="en-US"/>
        </w:rPr>
        <w:t xml:space="preserve">e </w:t>
      </w:r>
      <w:r w:rsidRPr="00243B3C">
        <w:rPr>
          <w:rFonts w:eastAsia="Calibri"/>
          <w:b/>
          <w:bCs/>
          <w:lang w:eastAsia="en-US"/>
        </w:rPr>
        <w:t>Composizione Letteraria.</w:t>
      </w: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Ai tre migliori lavori di ciascuna classifica e relativa sezione saranno assegnati come premi strumenti astronomici e libri.</w:t>
      </w:r>
    </w:p>
    <w:p w:rsidR="00E06C02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 xml:space="preserve">La premiazione avrà luogo a Reggio Calabria nel salone della Provincia il 20 novembre 2015 in concomitanza con la </w:t>
      </w:r>
      <w:r w:rsidRPr="00243B3C">
        <w:rPr>
          <w:rFonts w:eastAsia="Calibri"/>
          <w:b/>
          <w:bCs/>
          <w:lang w:eastAsia="en-US"/>
        </w:rPr>
        <w:t>Giornata nazionale per i diritti dell'infanzia e dell'adolescenza.</w:t>
      </w: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243B3C">
        <w:rPr>
          <w:rFonts w:eastAsia="Calibri"/>
          <w:lang w:eastAsia="en-US"/>
        </w:rPr>
        <w:t>Un’ampia selezione dei lavori presentati sarà esposta presso il Planetario Provinciale di Reggio Calabria.</w:t>
      </w:r>
    </w:p>
    <w:p w:rsidR="00E06C02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Pr="00243B3C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06C02" w:rsidRPr="00243B3C" w:rsidRDefault="00E06C02" w:rsidP="00E06C02">
      <w:pPr>
        <w:autoSpaceDE w:val="0"/>
        <w:autoSpaceDN w:val="0"/>
        <w:adjustRightInd w:val="0"/>
        <w:ind w:firstLine="360"/>
        <w:jc w:val="both"/>
        <w:rPr>
          <w:rFonts w:eastAsia="Calibri"/>
          <w:b/>
          <w:bCs/>
          <w:lang w:eastAsia="en-US"/>
        </w:rPr>
      </w:pPr>
      <w:r w:rsidRPr="00243B3C">
        <w:rPr>
          <w:rFonts w:eastAsia="Calibri"/>
          <w:b/>
          <w:bCs/>
          <w:lang w:eastAsia="en-US"/>
        </w:rPr>
        <w:t>I lavori devono essere inviati al seguente indirizzo:</w:t>
      </w:r>
    </w:p>
    <w:p w:rsidR="00E06C02" w:rsidRPr="00243B3C" w:rsidRDefault="00E06C02" w:rsidP="00E06C02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  <w:r w:rsidRPr="00243B3C">
        <w:rPr>
          <w:rFonts w:eastAsia="Calibri"/>
          <w:b/>
          <w:bCs/>
          <w:u w:val="single"/>
          <w:lang w:eastAsia="en-US"/>
        </w:rPr>
        <w:t>Laboratorio di Didattica Pitagora Planetario Provincia - Casella Postale 32</w:t>
      </w:r>
    </w:p>
    <w:p w:rsidR="00E06C02" w:rsidRPr="00243B3C" w:rsidRDefault="00E06C02" w:rsidP="00E06C02">
      <w:pPr>
        <w:spacing w:after="200"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243B3C">
        <w:rPr>
          <w:rFonts w:eastAsia="Calibri"/>
          <w:b/>
          <w:bCs/>
          <w:u w:val="single"/>
          <w:lang w:eastAsia="en-US"/>
        </w:rPr>
        <w:t>89100 Reggio Calabria.</w:t>
      </w:r>
    </w:p>
    <w:p w:rsidR="00E06C02" w:rsidRPr="00243B3C" w:rsidRDefault="00E06C02" w:rsidP="00E06C02">
      <w:pPr>
        <w:spacing w:after="200" w:line="276" w:lineRule="auto"/>
        <w:jc w:val="both"/>
        <w:rPr>
          <w:rFonts w:eastAsia="Calibri"/>
          <w:b/>
          <w:bCs/>
          <w:u w:val="single"/>
          <w:lang w:eastAsia="en-US"/>
        </w:rPr>
      </w:pPr>
      <w:r w:rsidRPr="00243B3C">
        <w:rPr>
          <w:rFonts w:eastAsia="Calibri"/>
          <w:b/>
          <w:bCs/>
          <w:lang w:eastAsia="en-US"/>
        </w:rPr>
        <w:t>Farà fede il timbro postale.</w:t>
      </w:r>
    </w:p>
    <w:p w:rsidR="00E06C02" w:rsidRDefault="00E06C02" w:rsidP="00E06C02">
      <w:pPr>
        <w:autoSpaceDE w:val="0"/>
        <w:autoSpaceDN w:val="0"/>
        <w:adjustRightInd w:val="0"/>
        <w:rPr>
          <w:b/>
          <w:szCs w:val="24"/>
        </w:rPr>
      </w:pPr>
    </w:p>
    <w:p w:rsidR="00E06C02" w:rsidRPr="00CE5082" w:rsidRDefault="00E06C02" w:rsidP="00E06C02">
      <w:pPr>
        <w:autoSpaceDE w:val="0"/>
        <w:autoSpaceDN w:val="0"/>
        <w:adjustRightInd w:val="0"/>
        <w:rPr>
          <w:szCs w:val="24"/>
        </w:rPr>
      </w:pPr>
      <w:r w:rsidRPr="00CE5082">
        <w:rPr>
          <w:szCs w:val="24"/>
        </w:rPr>
        <w:t> </w:t>
      </w:r>
    </w:p>
    <w:p w:rsidR="00E06C02" w:rsidRDefault="00E06C02" w:rsidP="00E06C02">
      <w:pPr>
        <w:autoSpaceDE w:val="0"/>
        <w:autoSpaceDN w:val="0"/>
        <w:adjustRightInd w:val="0"/>
        <w:rPr>
          <w:szCs w:val="24"/>
        </w:rPr>
      </w:pPr>
    </w:p>
    <w:p w:rsidR="00E06C02" w:rsidRPr="00E67327" w:rsidRDefault="00E06C02" w:rsidP="00E06C02">
      <w:pPr>
        <w:jc w:val="both"/>
        <w:rPr>
          <w:b/>
          <w:szCs w:val="24"/>
        </w:rPr>
      </w:pPr>
      <w:r w:rsidRPr="00E67327">
        <w:rPr>
          <w:b/>
          <w:szCs w:val="24"/>
        </w:rPr>
        <w:t xml:space="preserve">                                                                                                  IL DIRETTORE GENERALE</w:t>
      </w:r>
    </w:p>
    <w:p w:rsidR="00E06C02" w:rsidRDefault="00E06C02" w:rsidP="00E06C02">
      <w:pPr>
        <w:jc w:val="both"/>
        <w:rPr>
          <w:b/>
          <w:szCs w:val="24"/>
        </w:rPr>
      </w:pPr>
      <w:r w:rsidRPr="00E67327">
        <w:rPr>
          <w:b/>
          <w:szCs w:val="24"/>
        </w:rPr>
        <w:t xml:space="preserve">                                                                                            </w:t>
      </w:r>
      <w:r>
        <w:rPr>
          <w:b/>
          <w:szCs w:val="24"/>
        </w:rPr>
        <w:t xml:space="preserve">           </w:t>
      </w:r>
      <w:r w:rsidRPr="00E67327">
        <w:rPr>
          <w:b/>
          <w:szCs w:val="24"/>
        </w:rPr>
        <w:t xml:space="preserve">   Carmela PALUMBO</w:t>
      </w:r>
    </w:p>
    <w:p w:rsidR="0076504F" w:rsidRDefault="0076504F" w:rsidP="0076504F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</w:rPr>
        <w:drawing>
          <wp:inline distT="0" distB="0" distL="0" distR="0">
            <wp:extent cx="1476375" cy="285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4F" w:rsidRPr="00E67327" w:rsidRDefault="0076504F" w:rsidP="00E06C02">
      <w:pPr>
        <w:jc w:val="both"/>
        <w:rPr>
          <w:b/>
          <w:szCs w:val="24"/>
        </w:rPr>
      </w:pPr>
    </w:p>
    <w:p w:rsidR="00E06C02" w:rsidRPr="00BE6A99" w:rsidRDefault="00E06C02" w:rsidP="00E06C02">
      <w:pPr>
        <w:rPr>
          <w:szCs w:val="24"/>
        </w:rPr>
      </w:pPr>
    </w:p>
    <w:p w:rsidR="00E06C02" w:rsidRPr="002D5D08" w:rsidRDefault="00E06C02" w:rsidP="00E06C02"/>
    <w:p w:rsidR="00E06C02" w:rsidRDefault="00E06C02" w:rsidP="00E06C02">
      <w:pPr>
        <w:rPr>
          <w:rFonts w:ascii="Arial" w:hAnsi="Arial" w:cs="Arial"/>
          <w:sz w:val="28"/>
        </w:rPr>
      </w:pPr>
    </w:p>
    <w:p w:rsidR="00F5271A" w:rsidRDefault="00F5271A" w:rsidP="00F5271A">
      <w:pPr>
        <w:jc w:val="center"/>
        <w:rPr>
          <w:rFonts w:ascii="Arial" w:hAnsi="Arial" w:cs="Arial"/>
          <w:sz w:val="28"/>
        </w:rPr>
      </w:pPr>
    </w:p>
    <w:p w:rsidR="0057259E" w:rsidRDefault="0057259E" w:rsidP="002D5D08"/>
    <w:p w:rsidR="00F5271A" w:rsidRDefault="00F5271A" w:rsidP="002D5D08"/>
    <w:p w:rsidR="00F5271A" w:rsidRDefault="00F5271A" w:rsidP="002D5D08"/>
    <w:p w:rsidR="00F5271A" w:rsidRPr="002D5D08" w:rsidRDefault="00F5271A" w:rsidP="002D5D08"/>
    <w:sectPr w:rsidR="00F5271A" w:rsidRPr="002D5D08" w:rsidSect="00A36C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D9" w:rsidRDefault="002867D9">
      <w:r>
        <w:separator/>
      </w:r>
    </w:p>
  </w:endnote>
  <w:endnote w:type="continuationSeparator" w:id="0">
    <w:p w:rsidR="002867D9" w:rsidRDefault="002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D9" w:rsidRDefault="002E3A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F3723F">
    <w:pPr>
      <w:pStyle w:val="Pidipagina"/>
      <w:rPr>
        <w:rFonts w:ascii="Arial" w:hAnsi="Arial" w:cs="Arial"/>
        <w:sz w:val="18"/>
        <w:szCs w:val="18"/>
      </w:rPr>
    </w:pPr>
  </w:p>
  <w:p w:rsidR="002E3AD9" w:rsidRDefault="002E3AD9" w:rsidP="002E3AD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---------------------------------------------------------------------</w:t>
    </w:r>
  </w:p>
  <w:p w:rsidR="002E3AD9" w:rsidRDefault="002E3AD9" w:rsidP="002E3AD9">
    <w:pPr>
      <w:pStyle w:val="Pidipagina"/>
      <w:rPr>
        <w:rFonts w:ascii="Arial" w:hAnsi="Arial" w:cs="Arial"/>
        <w:sz w:val="18"/>
        <w:szCs w:val="18"/>
      </w:rPr>
    </w:pPr>
    <w:r w:rsidRPr="00826DF9">
      <w:rPr>
        <w:rFonts w:ascii="Arial" w:hAnsi="Arial" w:cs="Arial"/>
        <w:sz w:val="18"/>
        <w:szCs w:val="18"/>
      </w:rPr>
      <w:t xml:space="preserve">Viale Trastevere, 76/A </w:t>
    </w:r>
    <w:r>
      <w:rPr>
        <w:rFonts w:ascii="Arial" w:hAnsi="Arial" w:cs="Arial"/>
        <w:sz w:val="18"/>
        <w:szCs w:val="18"/>
      </w:rPr>
      <w:t>–</w:t>
    </w:r>
    <w:r w:rsidRPr="00826DF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00153 Roma</w:t>
    </w:r>
  </w:p>
  <w:p w:rsidR="002E3AD9" w:rsidRDefault="002E3AD9" w:rsidP="002E3AD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06.58493866-3170</w:t>
    </w:r>
  </w:p>
  <w:p w:rsidR="002E3AD9" w:rsidRPr="006F334B" w:rsidRDefault="002E3AD9" w:rsidP="002E3AD9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smartTag w:uri="urn:schemas-microsoft-com:office:smarttags" w:element="PersonName">
      <w:r>
        <w:rPr>
          <w:rFonts w:ascii="Arial" w:hAnsi="Arial" w:cs="Arial"/>
          <w:sz w:val="18"/>
          <w:szCs w:val="18"/>
        </w:rPr>
        <w:t>mail</w:t>
      </w:r>
    </w:smartTag>
    <w:r>
      <w:rPr>
        <w:rFonts w:ascii="Arial" w:hAnsi="Arial" w:cs="Arial"/>
        <w:sz w:val="18"/>
        <w:szCs w:val="18"/>
      </w:rPr>
      <w:t>: dgosv.segreteria@istruzione.it</w:t>
    </w:r>
  </w:p>
  <w:p w:rsidR="00F3723F" w:rsidRDefault="00F3723F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F4272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BF427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3723F" w:rsidRPr="00826DF9" w:rsidRDefault="00F372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4B" w:rsidRDefault="006F334B" w:rsidP="006F334B">
    <w:pPr>
      <w:pStyle w:val="Pidipagina"/>
      <w:rPr>
        <w:rFonts w:ascii="Arial" w:hAnsi="Arial" w:cs="Arial"/>
        <w:sz w:val="18"/>
        <w:szCs w:val="18"/>
      </w:rPr>
    </w:pPr>
  </w:p>
  <w:p w:rsidR="006F334B" w:rsidRDefault="006F334B" w:rsidP="006F334B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---------------------------------------------------------------------</w:t>
    </w:r>
  </w:p>
  <w:p w:rsidR="006F334B" w:rsidRDefault="006F334B" w:rsidP="006F334B">
    <w:pPr>
      <w:pStyle w:val="Pidipagina"/>
      <w:rPr>
        <w:rFonts w:ascii="Arial" w:hAnsi="Arial" w:cs="Arial"/>
        <w:sz w:val="18"/>
        <w:szCs w:val="18"/>
      </w:rPr>
    </w:pPr>
    <w:r w:rsidRPr="00826DF9">
      <w:rPr>
        <w:rFonts w:ascii="Arial" w:hAnsi="Arial" w:cs="Arial"/>
        <w:sz w:val="18"/>
        <w:szCs w:val="18"/>
      </w:rPr>
      <w:t xml:space="preserve">Viale Trastevere, 76/A </w:t>
    </w:r>
    <w:r>
      <w:rPr>
        <w:rFonts w:ascii="Arial" w:hAnsi="Arial" w:cs="Arial"/>
        <w:sz w:val="18"/>
        <w:szCs w:val="18"/>
      </w:rPr>
      <w:t>–</w:t>
    </w:r>
    <w:r w:rsidRPr="00826DF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00153 Roma</w:t>
    </w:r>
  </w:p>
  <w:p w:rsidR="006F334B" w:rsidRDefault="006F334B" w:rsidP="006F334B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06.58493866-3170</w:t>
    </w:r>
  </w:p>
  <w:p w:rsidR="006F334B" w:rsidRPr="006F334B" w:rsidRDefault="006F334B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</w:t>
    </w:r>
    <w:smartTag w:uri="urn:schemas-microsoft-com:office:smarttags" w:element="PersonName">
      <w:r>
        <w:rPr>
          <w:rFonts w:ascii="Arial" w:hAnsi="Arial" w:cs="Arial"/>
          <w:sz w:val="18"/>
          <w:szCs w:val="18"/>
        </w:rPr>
        <w:t>mail</w:t>
      </w:r>
    </w:smartTag>
    <w:r w:rsidR="00BF4272">
      <w:rPr>
        <w:rFonts w:ascii="Arial" w:hAnsi="Arial" w:cs="Arial"/>
        <w:sz w:val="18"/>
        <w:szCs w:val="18"/>
      </w:rPr>
      <w:t xml:space="preserve"> </w:t>
    </w:r>
    <w:r w:rsidR="00BF4272">
      <w:rPr>
        <w:rFonts w:ascii="Arial" w:hAnsi="Arial" w:cs="Arial"/>
        <w:sz w:val="18"/>
        <w:szCs w:val="18"/>
      </w:rPr>
      <w:t>DGOSV.segreteria</w:t>
    </w:r>
    <w:bookmarkStart w:id="0" w:name="_GoBack"/>
    <w:bookmarkEnd w:id="0"/>
    <w:r>
      <w:rPr>
        <w:rFonts w:ascii="Arial" w:hAnsi="Arial" w:cs="Arial"/>
        <w:sz w:val="18"/>
        <w:szCs w:val="18"/>
      </w:rPr>
      <w:t>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D9" w:rsidRDefault="002867D9">
      <w:r>
        <w:separator/>
      </w:r>
    </w:p>
  </w:footnote>
  <w:footnote w:type="continuationSeparator" w:id="0">
    <w:p w:rsidR="002867D9" w:rsidRDefault="0028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D9" w:rsidRDefault="002E3A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4E" w:rsidRPr="009E674E" w:rsidRDefault="009E674E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Pr="009E674E" w:rsidRDefault="00F3723F" w:rsidP="009E674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914902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F3723F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F3723F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 xml:space="preserve">Dipartimento per </w:t>
    </w:r>
    <w:r w:rsidR="009E674E" w:rsidRPr="00E06E0D">
      <w:rPr>
        <w:rFonts w:ascii="English111 Adagio BT" w:hAnsi="English111 Adagio BT"/>
        <w:i/>
        <w:sz w:val="36"/>
        <w:szCs w:val="36"/>
      </w:rPr>
      <w:t>il sistema educativo di istruzione e formazione</w:t>
    </w:r>
  </w:p>
  <w:p w:rsidR="00F3723F" w:rsidRDefault="00F3723F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 xml:space="preserve">Direzione </w:t>
    </w:r>
    <w:r w:rsidR="009E674E" w:rsidRPr="009E674E">
      <w:rPr>
        <w:rFonts w:ascii="English111 Adagio BT" w:hAnsi="English111 Adagio BT" w:cs="Arial"/>
        <w:i/>
        <w:sz w:val="32"/>
        <w:szCs w:val="32"/>
      </w:rPr>
      <w:t>generale per gli ordinamenti scolastici e la valutazione del sistema nazionale di istruzione</w:t>
    </w:r>
  </w:p>
  <w:p w:rsidR="00D242BD" w:rsidRPr="009E674E" w:rsidRDefault="00D242BD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>
      <w:rPr>
        <w:rFonts w:ascii="English111 Adagio BT" w:hAnsi="English111 Adagio BT" w:cs="Arial"/>
        <w:i/>
        <w:sz w:val="32"/>
        <w:szCs w:val="32"/>
      </w:rPr>
      <w:t>Segreteria del Direttore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2B0"/>
    <w:multiLevelType w:val="hybridMultilevel"/>
    <w:tmpl w:val="28B2ADFE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B8B16C8"/>
    <w:multiLevelType w:val="hybridMultilevel"/>
    <w:tmpl w:val="47E2F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40AC"/>
    <w:multiLevelType w:val="hybridMultilevel"/>
    <w:tmpl w:val="D16472FE"/>
    <w:lvl w:ilvl="0" w:tplc="165AD4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3C1C421D"/>
    <w:multiLevelType w:val="hybridMultilevel"/>
    <w:tmpl w:val="F2684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212B5"/>
    <w:multiLevelType w:val="hybridMultilevel"/>
    <w:tmpl w:val="BFAC9FB8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74D1F39"/>
    <w:multiLevelType w:val="hybridMultilevel"/>
    <w:tmpl w:val="78D88A1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354A40"/>
    <w:multiLevelType w:val="hybridMultilevel"/>
    <w:tmpl w:val="ED5C807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2E01245"/>
    <w:multiLevelType w:val="multilevel"/>
    <w:tmpl w:val="058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95DEA"/>
    <w:multiLevelType w:val="hybridMultilevel"/>
    <w:tmpl w:val="65BC4484"/>
    <w:lvl w:ilvl="0" w:tplc="0410000B">
      <w:start w:val="1"/>
      <w:numFmt w:val="bullet"/>
      <w:lvlText w:val="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92"/>
        </w:tabs>
        <w:ind w:left="8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12"/>
        </w:tabs>
        <w:ind w:left="9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132"/>
        </w:tabs>
        <w:ind w:left="10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52"/>
        </w:tabs>
        <w:ind w:left="10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72"/>
        </w:tabs>
        <w:ind w:left="11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92"/>
        </w:tabs>
        <w:ind w:left="12292" w:hanging="360"/>
      </w:pPr>
      <w:rPr>
        <w:rFonts w:ascii="Wingdings" w:hAnsi="Wingdings" w:hint="default"/>
      </w:rPr>
    </w:lvl>
  </w:abstractNum>
  <w:abstractNum w:abstractNumId="9">
    <w:nsid w:val="71CE4151"/>
    <w:multiLevelType w:val="hybridMultilevel"/>
    <w:tmpl w:val="E62A64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7B053281"/>
    <w:multiLevelType w:val="hybridMultilevel"/>
    <w:tmpl w:val="964C80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A69B3"/>
    <w:multiLevelType w:val="hybridMultilevel"/>
    <w:tmpl w:val="37C84B5A"/>
    <w:lvl w:ilvl="0" w:tplc="0C22D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02"/>
    <w:rsid w:val="0000480E"/>
    <w:rsid w:val="00015D96"/>
    <w:rsid w:val="00016B6A"/>
    <w:rsid w:val="0002427D"/>
    <w:rsid w:val="000322BC"/>
    <w:rsid w:val="00034A89"/>
    <w:rsid w:val="00044D81"/>
    <w:rsid w:val="00046936"/>
    <w:rsid w:val="00095022"/>
    <w:rsid w:val="00096D1B"/>
    <w:rsid w:val="00096D50"/>
    <w:rsid w:val="00097199"/>
    <w:rsid w:val="000B7633"/>
    <w:rsid w:val="000C0C6F"/>
    <w:rsid w:val="000C1EA2"/>
    <w:rsid w:val="000C6DAF"/>
    <w:rsid w:val="000D60C2"/>
    <w:rsid w:val="000E04D0"/>
    <w:rsid w:val="000E3B41"/>
    <w:rsid w:val="0010622F"/>
    <w:rsid w:val="00110E1C"/>
    <w:rsid w:val="00117F76"/>
    <w:rsid w:val="00133F0C"/>
    <w:rsid w:val="001345E1"/>
    <w:rsid w:val="00135A14"/>
    <w:rsid w:val="00144C48"/>
    <w:rsid w:val="0015684B"/>
    <w:rsid w:val="00160344"/>
    <w:rsid w:val="00177353"/>
    <w:rsid w:val="00184D2A"/>
    <w:rsid w:val="001870C3"/>
    <w:rsid w:val="001A7DDA"/>
    <w:rsid w:val="001A7F9A"/>
    <w:rsid w:val="001C3911"/>
    <w:rsid w:val="001C4682"/>
    <w:rsid w:val="001C61B4"/>
    <w:rsid w:val="001D5D73"/>
    <w:rsid w:val="001E1403"/>
    <w:rsid w:val="001E7C66"/>
    <w:rsid w:val="00204087"/>
    <w:rsid w:val="002050D7"/>
    <w:rsid w:val="0020574B"/>
    <w:rsid w:val="00205900"/>
    <w:rsid w:val="0020724A"/>
    <w:rsid w:val="002227EC"/>
    <w:rsid w:val="00226CDB"/>
    <w:rsid w:val="00252AB4"/>
    <w:rsid w:val="00253517"/>
    <w:rsid w:val="002640A6"/>
    <w:rsid w:val="002867D9"/>
    <w:rsid w:val="00295A72"/>
    <w:rsid w:val="002A5A3E"/>
    <w:rsid w:val="002A6E5A"/>
    <w:rsid w:val="002B334F"/>
    <w:rsid w:val="002B3FCB"/>
    <w:rsid w:val="002B5925"/>
    <w:rsid w:val="002B7F56"/>
    <w:rsid w:val="002C0937"/>
    <w:rsid w:val="002D5D08"/>
    <w:rsid w:val="002E3AD9"/>
    <w:rsid w:val="002E4A4A"/>
    <w:rsid w:val="002E7320"/>
    <w:rsid w:val="0030130B"/>
    <w:rsid w:val="00302E53"/>
    <w:rsid w:val="003032D0"/>
    <w:rsid w:val="00304732"/>
    <w:rsid w:val="00314D3A"/>
    <w:rsid w:val="00320BEF"/>
    <w:rsid w:val="00324594"/>
    <w:rsid w:val="00330F6A"/>
    <w:rsid w:val="00342103"/>
    <w:rsid w:val="00346F47"/>
    <w:rsid w:val="00347F25"/>
    <w:rsid w:val="00360DA9"/>
    <w:rsid w:val="003708A4"/>
    <w:rsid w:val="00390193"/>
    <w:rsid w:val="003A0529"/>
    <w:rsid w:val="003A1C3E"/>
    <w:rsid w:val="003A6AC8"/>
    <w:rsid w:val="003C67EF"/>
    <w:rsid w:val="003D0EF0"/>
    <w:rsid w:val="003D2A4F"/>
    <w:rsid w:val="003E5C7D"/>
    <w:rsid w:val="003F2D08"/>
    <w:rsid w:val="0041350D"/>
    <w:rsid w:val="00414265"/>
    <w:rsid w:val="00414D83"/>
    <w:rsid w:val="00415363"/>
    <w:rsid w:val="0042064C"/>
    <w:rsid w:val="00424499"/>
    <w:rsid w:val="00430B33"/>
    <w:rsid w:val="00432EB5"/>
    <w:rsid w:val="0046046D"/>
    <w:rsid w:val="00470D30"/>
    <w:rsid w:val="0047207E"/>
    <w:rsid w:val="00481D74"/>
    <w:rsid w:val="004A69C0"/>
    <w:rsid w:val="004B598A"/>
    <w:rsid w:val="004C0FB1"/>
    <w:rsid w:val="004C6980"/>
    <w:rsid w:val="004C6FE9"/>
    <w:rsid w:val="004D168C"/>
    <w:rsid w:val="004E614E"/>
    <w:rsid w:val="004E78F2"/>
    <w:rsid w:val="005006B0"/>
    <w:rsid w:val="0051054C"/>
    <w:rsid w:val="00510909"/>
    <w:rsid w:val="00527D61"/>
    <w:rsid w:val="005435FC"/>
    <w:rsid w:val="00543F97"/>
    <w:rsid w:val="0055523D"/>
    <w:rsid w:val="00556379"/>
    <w:rsid w:val="0057259E"/>
    <w:rsid w:val="005754CA"/>
    <w:rsid w:val="00584FC0"/>
    <w:rsid w:val="0059577C"/>
    <w:rsid w:val="00595988"/>
    <w:rsid w:val="005A210E"/>
    <w:rsid w:val="005A579A"/>
    <w:rsid w:val="005C16D0"/>
    <w:rsid w:val="005D5DD8"/>
    <w:rsid w:val="005E11FB"/>
    <w:rsid w:val="005E28F5"/>
    <w:rsid w:val="005F6E7D"/>
    <w:rsid w:val="00604A89"/>
    <w:rsid w:val="0060511F"/>
    <w:rsid w:val="0063403C"/>
    <w:rsid w:val="00636FB7"/>
    <w:rsid w:val="006542DD"/>
    <w:rsid w:val="006623A8"/>
    <w:rsid w:val="00664228"/>
    <w:rsid w:val="00665588"/>
    <w:rsid w:val="00666735"/>
    <w:rsid w:val="00680221"/>
    <w:rsid w:val="00686CE8"/>
    <w:rsid w:val="006904FF"/>
    <w:rsid w:val="006A7757"/>
    <w:rsid w:val="006B2138"/>
    <w:rsid w:val="006B34BF"/>
    <w:rsid w:val="006B7AC9"/>
    <w:rsid w:val="006C51CE"/>
    <w:rsid w:val="006D0328"/>
    <w:rsid w:val="006D4C94"/>
    <w:rsid w:val="006D7981"/>
    <w:rsid w:val="006F334B"/>
    <w:rsid w:val="006F53E9"/>
    <w:rsid w:val="0070336A"/>
    <w:rsid w:val="007033C6"/>
    <w:rsid w:val="00717565"/>
    <w:rsid w:val="0074303B"/>
    <w:rsid w:val="00746690"/>
    <w:rsid w:val="0075464C"/>
    <w:rsid w:val="00756DC1"/>
    <w:rsid w:val="00764F0E"/>
    <w:rsid w:val="00764F15"/>
    <w:rsid w:val="0076504F"/>
    <w:rsid w:val="00772A23"/>
    <w:rsid w:val="0079199C"/>
    <w:rsid w:val="007923C8"/>
    <w:rsid w:val="00797EC6"/>
    <w:rsid w:val="007C1949"/>
    <w:rsid w:val="007D4F52"/>
    <w:rsid w:val="007D7BD5"/>
    <w:rsid w:val="007E5518"/>
    <w:rsid w:val="007F3D1D"/>
    <w:rsid w:val="0080215C"/>
    <w:rsid w:val="00814AD5"/>
    <w:rsid w:val="00826DF9"/>
    <w:rsid w:val="00833053"/>
    <w:rsid w:val="008336D7"/>
    <w:rsid w:val="00833F1A"/>
    <w:rsid w:val="008366C7"/>
    <w:rsid w:val="00845056"/>
    <w:rsid w:val="00845CBC"/>
    <w:rsid w:val="008477E4"/>
    <w:rsid w:val="00847ED8"/>
    <w:rsid w:val="008517D8"/>
    <w:rsid w:val="00871A7E"/>
    <w:rsid w:val="00876E8B"/>
    <w:rsid w:val="00891EC3"/>
    <w:rsid w:val="008929B4"/>
    <w:rsid w:val="008A1F82"/>
    <w:rsid w:val="008A3464"/>
    <w:rsid w:val="008A4D3B"/>
    <w:rsid w:val="008A5500"/>
    <w:rsid w:val="008A67E0"/>
    <w:rsid w:val="008B201A"/>
    <w:rsid w:val="008C5040"/>
    <w:rsid w:val="00914902"/>
    <w:rsid w:val="00917106"/>
    <w:rsid w:val="00924332"/>
    <w:rsid w:val="00926897"/>
    <w:rsid w:val="009279B0"/>
    <w:rsid w:val="00941984"/>
    <w:rsid w:val="00976CE9"/>
    <w:rsid w:val="00981D35"/>
    <w:rsid w:val="009917E4"/>
    <w:rsid w:val="009A787E"/>
    <w:rsid w:val="009A7AD5"/>
    <w:rsid w:val="009C1ACE"/>
    <w:rsid w:val="009C222B"/>
    <w:rsid w:val="009C3E6C"/>
    <w:rsid w:val="009D0C04"/>
    <w:rsid w:val="009E674E"/>
    <w:rsid w:val="009F4DB7"/>
    <w:rsid w:val="00A00D4D"/>
    <w:rsid w:val="00A024B1"/>
    <w:rsid w:val="00A02525"/>
    <w:rsid w:val="00A03178"/>
    <w:rsid w:val="00A137E5"/>
    <w:rsid w:val="00A21A47"/>
    <w:rsid w:val="00A3052B"/>
    <w:rsid w:val="00A36CB9"/>
    <w:rsid w:val="00A3704E"/>
    <w:rsid w:val="00A41918"/>
    <w:rsid w:val="00A509D5"/>
    <w:rsid w:val="00A6254B"/>
    <w:rsid w:val="00A67E66"/>
    <w:rsid w:val="00A9269C"/>
    <w:rsid w:val="00A94250"/>
    <w:rsid w:val="00A95B52"/>
    <w:rsid w:val="00A966D9"/>
    <w:rsid w:val="00AA3275"/>
    <w:rsid w:val="00AB4AD0"/>
    <w:rsid w:val="00AC1DD5"/>
    <w:rsid w:val="00AC276D"/>
    <w:rsid w:val="00AD158A"/>
    <w:rsid w:val="00AD58EC"/>
    <w:rsid w:val="00AE35DB"/>
    <w:rsid w:val="00AE72D0"/>
    <w:rsid w:val="00AF24DD"/>
    <w:rsid w:val="00AF277C"/>
    <w:rsid w:val="00AF4FE1"/>
    <w:rsid w:val="00B11B53"/>
    <w:rsid w:val="00B1688C"/>
    <w:rsid w:val="00B230BE"/>
    <w:rsid w:val="00B27748"/>
    <w:rsid w:val="00B305A4"/>
    <w:rsid w:val="00B44C95"/>
    <w:rsid w:val="00B4612B"/>
    <w:rsid w:val="00B56C2F"/>
    <w:rsid w:val="00B57C16"/>
    <w:rsid w:val="00B659B0"/>
    <w:rsid w:val="00B65D34"/>
    <w:rsid w:val="00B71154"/>
    <w:rsid w:val="00B82F5E"/>
    <w:rsid w:val="00BA7E99"/>
    <w:rsid w:val="00BA7FA9"/>
    <w:rsid w:val="00BC4FB8"/>
    <w:rsid w:val="00BC65BF"/>
    <w:rsid w:val="00BC6664"/>
    <w:rsid w:val="00BD52D4"/>
    <w:rsid w:val="00BD6080"/>
    <w:rsid w:val="00BD682D"/>
    <w:rsid w:val="00BE431B"/>
    <w:rsid w:val="00BE5118"/>
    <w:rsid w:val="00BE726A"/>
    <w:rsid w:val="00BF3194"/>
    <w:rsid w:val="00BF39F6"/>
    <w:rsid w:val="00BF4272"/>
    <w:rsid w:val="00C10BCD"/>
    <w:rsid w:val="00C12187"/>
    <w:rsid w:val="00C23215"/>
    <w:rsid w:val="00C308D7"/>
    <w:rsid w:val="00C336D3"/>
    <w:rsid w:val="00C3603A"/>
    <w:rsid w:val="00C36386"/>
    <w:rsid w:val="00C63766"/>
    <w:rsid w:val="00C6432B"/>
    <w:rsid w:val="00C64F9A"/>
    <w:rsid w:val="00C8298A"/>
    <w:rsid w:val="00C847CE"/>
    <w:rsid w:val="00CA2CE7"/>
    <w:rsid w:val="00CD1832"/>
    <w:rsid w:val="00CD79C4"/>
    <w:rsid w:val="00CE41C8"/>
    <w:rsid w:val="00CE58B6"/>
    <w:rsid w:val="00CF2678"/>
    <w:rsid w:val="00D039CC"/>
    <w:rsid w:val="00D23BD7"/>
    <w:rsid w:val="00D242BD"/>
    <w:rsid w:val="00D61BA2"/>
    <w:rsid w:val="00D74186"/>
    <w:rsid w:val="00D81E94"/>
    <w:rsid w:val="00D91C9B"/>
    <w:rsid w:val="00D93904"/>
    <w:rsid w:val="00D95C02"/>
    <w:rsid w:val="00DA6416"/>
    <w:rsid w:val="00DA6667"/>
    <w:rsid w:val="00DC31F8"/>
    <w:rsid w:val="00DC6E24"/>
    <w:rsid w:val="00DD0D75"/>
    <w:rsid w:val="00DD3F41"/>
    <w:rsid w:val="00DE0A29"/>
    <w:rsid w:val="00DE0C8A"/>
    <w:rsid w:val="00DF18E5"/>
    <w:rsid w:val="00DF27BA"/>
    <w:rsid w:val="00DF4288"/>
    <w:rsid w:val="00E06C02"/>
    <w:rsid w:val="00E06E0D"/>
    <w:rsid w:val="00E16915"/>
    <w:rsid w:val="00E16A1D"/>
    <w:rsid w:val="00E531D7"/>
    <w:rsid w:val="00E53618"/>
    <w:rsid w:val="00E57123"/>
    <w:rsid w:val="00E57AD2"/>
    <w:rsid w:val="00E611A5"/>
    <w:rsid w:val="00E6287F"/>
    <w:rsid w:val="00E65519"/>
    <w:rsid w:val="00E75D26"/>
    <w:rsid w:val="00E86AA2"/>
    <w:rsid w:val="00E931CF"/>
    <w:rsid w:val="00E94414"/>
    <w:rsid w:val="00E95688"/>
    <w:rsid w:val="00EC2E04"/>
    <w:rsid w:val="00EC729D"/>
    <w:rsid w:val="00EE6BF7"/>
    <w:rsid w:val="00EF272B"/>
    <w:rsid w:val="00EF4C10"/>
    <w:rsid w:val="00EF6D50"/>
    <w:rsid w:val="00EF7E9F"/>
    <w:rsid w:val="00F004E8"/>
    <w:rsid w:val="00F16A3A"/>
    <w:rsid w:val="00F33E56"/>
    <w:rsid w:val="00F3723F"/>
    <w:rsid w:val="00F42C93"/>
    <w:rsid w:val="00F471BE"/>
    <w:rsid w:val="00F478CB"/>
    <w:rsid w:val="00F5040D"/>
    <w:rsid w:val="00F5250B"/>
    <w:rsid w:val="00F5271A"/>
    <w:rsid w:val="00F5533F"/>
    <w:rsid w:val="00F66564"/>
    <w:rsid w:val="00F90B64"/>
    <w:rsid w:val="00F91EB1"/>
    <w:rsid w:val="00F95C3D"/>
    <w:rsid w:val="00FA21D1"/>
    <w:rsid w:val="00FA5B55"/>
    <w:rsid w:val="00FA627C"/>
    <w:rsid w:val="00FA6CA6"/>
    <w:rsid w:val="00FB7AA9"/>
    <w:rsid w:val="00FD575E"/>
    <w:rsid w:val="00FE3D20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C0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F33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6C02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27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C276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4F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A3275"/>
    <w:rPr>
      <w:color w:val="0000FF"/>
      <w:u w:val="single"/>
    </w:rPr>
  </w:style>
  <w:style w:type="character" w:styleId="Numeropagina">
    <w:name w:val="page number"/>
    <w:basedOn w:val="Carpredefinitoparagrafo"/>
    <w:rsid w:val="007D4F52"/>
  </w:style>
  <w:style w:type="table" w:styleId="Grigliatabella">
    <w:name w:val="Table Grid"/>
    <w:basedOn w:val="Tabellanormale"/>
    <w:rsid w:val="00A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403C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6F33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189\Desktop\1_AAA_DESKTOP\MASTANTUONO\SAIT\2015-2016\OLGA\OLGA%20PER%20SITO\foglio%20segret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segreteria.dotx</Template>
  <TotalTime>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2014-09-12T11:25:00Z</cp:lastPrinted>
  <dcterms:created xsi:type="dcterms:W3CDTF">2015-10-06T16:09:00Z</dcterms:created>
  <dcterms:modified xsi:type="dcterms:W3CDTF">2015-10-09T08:03:00Z</dcterms:modified>
</cp:coreProperties>
</file>